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76A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45720</wp:posOffset>
                </wp:positionV>
                <wp:extent cx="1148080" cy="143129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DA" w:rsidRPr="006F04FD" w:rsidRDefault="007331DA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55723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FUNCTION:</w:t>
                            </w:r>
                          </w:p>
                          <w:p w:rsidR="006F04FD" w:rsidRPr="006F04FD" w:rsidRDefault="006F04F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F04FD">
                              <w:rPr>
                                <w:b/>
                                <w:sz w:val="18"/>
                                <w:szCs w:val="24"/>
                              </w:rPr>
                              <w:t>OFFSET N1</w:t>
                            </w:r>
                          </w:p>
                          <w:p w:rsid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IN –</w:t>
                            </w:r>
                          </w:p>
                          <w:p w:rsid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IN +</w:t>
                            </w:r>
                          </w:p>
                          <w:p w:rsid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</w:t>
                            </w:r>
                            <w:r w:rsidRPr="006F04FD">
                              <w:rPr>
                                <w:b/>
                                <w:sz w:val="18"/>
                                <w:szCs w:val="24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-</w:t>
                            </w:r>
                          </w:p>
                          <w:p w:rsid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OFFSET N2</w:t>
                            </w:r>
                          </w:p>
                          <w:p w:rsid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OUT</w:t>
                            </w:r>
                          </w:p>
                          <w:p w:rsidR="006F04FD" w:rsidRPr="006F04FD" w:rsidRDefault="006F04FD" w:rsidP="006F04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</w:t>
                            </w:r>
                            <w:r w:rsidRPr="006F04FD">
                              <w:rPr>
                                <w:b/>
                                <w:sz w:val="18"/>
                                <w:szCs w:val="24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8pt;margin-top:3.6pt;width:90.4pt;height:1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U5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" stroked="f">
                <v:textbox>
                  <w:txbxContent>
                    <w:p w:rsidR="007331DA" w:rsidRPr="006F04FD" w:rsidRDefault="007331DA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055723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FUNCTION:</w:t>
                      </w:r>
                    </w:p>
                    <w:p w:rsidR="006F04FD" w:rsidRPr="006F04FD" w:rsidRDefault="006F04FD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F04FD">
                        <w:rPr>
                          <w:b/>
                          <w:sz w:val="18"/>
                          <w:szCs w:val="24"/>
                        </w:rPr>
                        <w:t>OFFSET N1</w:t>
                      </w:r>
                    </w:p>
                    <w:p w:rsid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IN –</w:t>
                      </w:r>
                    </w:p>
                    <w:p w:rsid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IN +</w:t>
                      </w:r>
                    </w:p>
                    <w:p w:rsid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</w:t>
                      </w:r>
                      <w:r w:rsidRPr="006F04FD">
                        <w:rPr>
                          <w:b/>
                          <w:sz w:val="18"/>
                          <w:szCs w:val="24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24"/>
                        </w:rPr>
                        <w:t>-</w:t>
                      </w:r>
                    </w:p>
                    <w:p w:rsid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OFFSET N2</w:t>
                      </w:r>
                    </w:p>
                    <w:p w:rsid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OUT</w:t>
                      </w:r>
                    </w:p>
                    <w:p w:rsidR="006F04FD" w:rsidRPr="006F04FD" w:rsidRDefault="006F04FD" w:rsidP="006F04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</w:t>
                      </w:r>
                      <w:r w:rsidRPr="006F04FD">
                        <w:rPr>
                          <w:b/>
                          <w:sz w:val="18"/>
                          <w:szCs w:val="24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76A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144780</wp:posOffset>
                </wp:positionV>
                <wp:extent cx="2682875" cy="2153285"/>
                <wp:effectExtent l="0" t="0" r="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2153285"/>
                          <a:chOff x="3889" y="6674"/>
                          <a:chExt cx="4225" cy="3391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889" y="6997"/>
                            <a:ext cx="4225" cy="2763"/>
                            <a:chOff x="3889" y="6997"/>
                            <a:chExt cx="4225" cy="2763"/>
                          </a:xfrm>
                        </wpg:grpSpPr>
                        <wpg:grpSp>
                          <wpg:cNvPr id="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889" y="6997"/>
                              <a:ext cx="4225" cy="2763"/>
                              <a:chOff x="1632" y="5344"/>
                              <a:chExt cx="7152" cy="4736"/>
                            </a:xfrm>
                          </wpg:grpSpPr>
                          <wps:wsp>
                            <wps:cNvPr id="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2" y="5344"/>
                                <a:ext cx="7152" cy="4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2" y="5552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2" y="9408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9312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9504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8" y="9408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8" y="5696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8" y="5696"/>
                                <a:ext cx="512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6" y="6384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6" y="6896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6" y="7408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6" y="7968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6" y="8416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6" y="8912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0" y="9408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9408"/>
                                <a:ext cx="256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6" y="7443"/>
                              <a:ext cx="587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04FD" w:rsidRPr="006F04FD" w:rsidRDefault="006F04F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6F04FD">
                                  <w:rPr>
                                    <w:b/>
                                    <w:sz w:val="14"/>
                                  </w:rPr>
                                  <w:t>EX051C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6" y="8341"/>
                              <a:ext cx="587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04FD" w:rsidRDefault="006F04FD" w:rsidP="006F04F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6F04FD" w:rsidRPr="006F04FD" w:rsidRDefault="006F04FD" w:rsidP="006F04F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32" y="7674"/>
                              <a:ext cx="1" cy="5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6674"/>
                            <a:ext cx="379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4FD" w:rsidRPr="006F04FD" w:rsidRDefault="006F04FD" w:rsidP="006F04F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2        1                                                                    7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9858"/>
                            <a:ext cx="376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4FD" w:rsidRPr="006F04FD" w:rsidRDefault="006F04FD" w:rsidP="006F04F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3                              4        5                                   6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165.65pt;margin-top:11.4pt;width:211.25pt;height:169.55pt;z-index:251658240" coordorigin="3889,6674" coordsize="4225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">
                <v:group id="Group 25" o:spid="_x0000_s1028" style="position:absolute;left:3889;top:6997;width:4225;height:2763" coordorigin="3889,6997" coordsize="4225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1" o:spid="_x0000_s1029" style="position:absolute;left:3889;top:6997;width:4225;height:2763" coordorigin="1632,5344" coordsize="7152,4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20" o:spid="_x0000_s1030" style="position:absolute;left:1632;top:5344;width:7152;height:4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4" o:spid="_x0000_s1031" style="position:absolute;left:8112;top:5552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032" style="position:absolute;left:8112;top:9408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7" o:spid="_x0000_s1033" style="position:absolute;left:5248;top:9312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4" style="position:absolute;left:4528;top:9504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35" style="position:absolute;left:2048;top:9408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36" style="position:absolute;left:2048;top:5696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1" o:spid="_x0000_s1037" style="position:absolute;left:2768;top:5696;width:5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2" o:spid="_x0000_s1038" style="position:absolute;left:1936;top:6384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3" o:spid="_x0000_s1039" style="position:absolute;left:1936;top:6896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4" o:spid="_x0000_s1040" style="position:absolute;left:1936;top:7408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5" o:spid="_x0000_s1041" style="position:absolute;left:1936;top:7968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6" o:spid="_x0000_s1042" style="position:absolute;left:1936;top:8416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7" o:spid="_x0000_s1043" style="position:absolute;left:1936;top:8912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8" o:spid="_x0000_s1044" style="position:absolute;left:2640;top:9408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9" o:spid="_x0000_s1045" style="position:absolute;left:3024;top:9408;width:25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/v:group>
                  <v:shape id="Text Box 22" o:spid="_x0000_s1046" type="#_x0000_t202" style="position:absolute;left:6966;top:7443;width:58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6F04FD" w:rsidRPr="006F04FD" w:rsidRDefault="006F04FD">
                          <w:pPr>
                            <w:rPr>
                              <w:b/>
                              <w:sz w:val="14"/>
                            </w:rPr>
                          </w:pPr>
                          <w:r w:rsidRPr="006F04FD">
                            <w:rPr>
                              <w:b/>
                              <w:sz w:val="14"/>
                            </w:rPr>
                            <w:t>EX051C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966;top:8341;width:58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6F04FD" w:rsidRDefault="006F04FD" w:rsidP="006F04F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6F04FD" w:rsidRPr="006F04FD" w:rsidRDefault="006F04FD" w:rsidP="006F04F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48" type="#_x0000_t32" style="position:absolute;left:7232;top:7674;width:1;height:5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</v:group>
                <v:shape id="Text Box 26" o:spid="_x0000_s1049" type="#_x0000_t202" style="position:absolute;left:4220;top:6674;width:379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6F04FD" w:rsidRPr="006F04FD" w:rsidRDefault="006F04FD" w:rsidP="006F04F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2        1                                                                    7</w:t>
                        </w:r>
                      </w:p>
                    </w:txbxContent>
                  </v:textbox>
                </v:shape>
                <v:shape id="Text Box 27" o:spid="_x0000_s1050" type="#_x0000_t202" style="position:absolute;left:4250;top:9858;width:376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6F04FD" w:rsidRPr="006F04FD" w:rsidRDefault="006F04FD" w:rsidP="006F04F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3                              4        5                                   6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76A11" w:rsidRDefault="00076A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31DA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331DA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55723">
        <w:rPr>
          <w:b/>
          <w:sz w:val="24"/>
        </w:rPr>
        <w:t>V</w:t>
      </w:r>
      <w:r w:rsidR="00055723" w:rsidRPr="006F04FD">
        <w:rPr>
          <w:b/>
          <w:sz w:val="24"/>
          <w:vertAlign w:val="subscript"/>
        </w:rPr>
        <w:t>CC</w:t>
      </w:r>
      <w:r w:rsidR="00055723">
        <w:rPr>
          <w:b/>
          <w:sz w:val="24"/>
        </w:rPr>
        <w:t xml:space="preserve"> (or leave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055723">
        <w:rPr>
          <w:b/>
          <w:sz w:val="24"/>
        </w:rPr>
        <w:t>EX051C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55723">
        <w:rPr>
          <w:b/>
          <w:sz w:val="28"/>
        </w:rPr>
        <w:t>44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055723">
        <w:rPr>
          <w:b/>
          <w:sz w:val="28"/>
        </w:rPr>
        <w:t>64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22151D">
        <w:rPr>
          <w:b/>
          <w:sz w:val="28"/>
        </w:rPr>
        <w:t xml:space="preserve">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76A11">
        <w:rPr>
          <w:b/>
          <w:noProof/>
          <w:sz w:val="24"/>
        </w:rPr>
        <w:t>7/7/16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64B34">
        <w:rPr>
          <w:b/>
          <w:sz w:val="24"/>
        </w:rPr>
        <w:t>TEXAS INSTRUMENTS</w:t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331DA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7331DA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2151D">
        <w:rPr>
          <w:b/>
          <w:sz w:val="28"/>
        </w:rPr>
        <w:t xml:space="preserve">        </w:t>
      </w:r>
      <w:r w:rsidR="00364A77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364A77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331DA">
        <w:rPr>
          <w:b/>
          <w:sz w:val="28"/>
        </w:rPr>
        <w:t>LF411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3A" w:rsidRDefault="001B283A">
      <w:r>
        <w:separator/>
      </w:r>
    </w:p>
  </w:endnote>
  <w:endnote w:type="continuationSeparator" w:id="0">
    <w:p w:rsidR="001B283A" w:rsidRDefault="001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3A" w:rsidRDefault="001B283A">
      <w:r>
        <w:separator/>
      </w:r>
    </w:p>
  </w:footnote>
  <w:footnote w:type="continuationSeparator" w:id="0">
    <w:p w:rsidR="001B283A" w:rsidRDefault="001B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076A1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640"/>
    <w:multiLevelType w:val="hybridMultilevel"/>
    <w:tmpl w:val="06600D92"/>
    <w:lvl w:ilvl="0" w:tplc="04A8EF4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D423D"/>
    <w:multiLevelType w:val="hybridMultilevel"/>
    <w:tmpl w:val="C1764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5723"/>
    <w:rsid w:val="00060A63"/>
    <w:rsid w:val="00076A11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B283A"/>
    <w:rsid w:val="0022151D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64A77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04FD"/>
    <w:rsid w:val="006F4CEE"/>
    <w:rsid w:val="006F527E"/>
    <w:rsid w:val="00707500"/>
    <w:rsid w:val="007331DA"/>
    <w:rsid w:val="0073381F"/>
    <w:rsid w:val="0073437F"/>
    <w:rsid w:val="00751AE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27302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B34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57E4D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7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7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FF8D-C8B1-4136-AAC5-151CE47D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2013-09-09T20:56:00Z</cp:lastPrinted>
  <dcterms:created xsi:type="dcterms:W3CDTF">2016-07-07T17:33:00Z</dcterms:created>
  <dcterms:modified xsi:type="dcterms:W3CDTF">2016-07-07T17:33:00Z</dcterms:modified>
</cp:coreProperties>
</file>